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17" w:rsidRDefault="00682717" w:rsidP="00701F5B">
      <w:pPr>
        <w:spacing w:after="0" w:line="240" w:lineRule="auto"/>
        <w:rPr>
          <w:b/>
          <w:lang w:val="en-GB"/>
        </w:rPr>
      </w:pPr>
      <w:bookmarkStart w:id="0" w:name="_GoBack"/>
      <w:bookmarkEnd w:id="0"/>
      <w:r w:rsidRPr="005377E4">
        <w:rPr>
          <w:b/>
          <w:lang w:val="en-GB"/>
        </w:rPr>
        <w:t>ENGLISH WRITTEN TEST I</w:t>
      </w:r>
      <w:r>
        <w:rPr>
          <w:b/>
          <w:lang w:val="en-GB"/>
        </w:rPr>
        <w:t>I</w:t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  <w:t>TERM II</w:t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>
        <w:rPr>
          <w:b/>
          <w:lang w:val="en-GB"/>
        </w:rPr>
        <w:tab/>
        <w:t>FORM 2</w:t>
      </w:r>
      <w:r w:rsidRPr="005377E4">
        <w:rPr>
          <w:b/>
          <w:lang w:val="en-GB"/>
        </w:rPr>
        <w:t>LS</w:t>
      </w:r>
      <w:r>
        <w:rPr>
          <w:b/>
          <w:lang w:val="en-GB"/>
        </w:rPr>
        <w:t>CA</w:t>
      </w:r>
      <w:r>
        <w:rPr>
          <w:b/>
          <w:lang w:val="en-GB"/>
        </w:rPr>
        <w:br/>
      </w:r>
    </w:p>
    <w:p w:rsidR="00682717" w:rsidRDefault="00682717" w:rsidP="00701F5B">
      <w:pPr>
        <w:rPr>
          <w:lang w:val="en-GB"/>
        </w:rPr>
      </w:pPr>
      <w:r w:rsidRPr="005377E4">
        <w:rPr>
          <w:b/>
          <w:lang w:val="en-GB"/>
        </w:rPr>
        <w:t xml:space="preserve">Surname </w:t>
      </w:r>
      <w:r w:rsidRPr="000A5EE0">
        <w:rPr>
          <w:lang w:val="en-GB"/>
        </w:rPr>
        <w:t>NICOLA</w:t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 w:rsidRPr="005377E4">
        <w:rPr>
          <w:b/>
          <w:lang w:val="en-GB"/>
        </w:rPr>
        <w:tab/>
      </w:r>
      <w:r>
        <w:rPr>
          <w:b/>
          <w:lang w:val="en-GB"/>
        </w:rPr>
        <w:t xml:space="preserve">      </w:t>
      </w:r>
      <w:r w:rsidRPr="005377E4">
        <w:rPr>
          <w:b/>
          <w:lang w:val="en-GB"/>
        </w:rPr>
        <w:t xml:space="preserve">Name </w:t>
      </w:r>
      <w:r w:rsidRPr="000A5EE0">
        <w:rPr>
          <w:lang w:val="en-GB"/>
        </w:rPr>
        <w:t>ELISA</w:t>
      </w:r>
      <w:r>
        <w:rPr>
          <w:b/>
          <w:lang w:val="en-GB"/>
        </w:rPr>
        <w:tab/>
      </w:r>
      <w:r>
        <w:rPr>
          <w:b/>
          <w:lang w:val="en-GB"/>
        </w:rPr>
        <w:tab/>
        <w:t xml:space="preserve">                            </w:t>
      </w:r>
      <w:r w:rsidRPr="005377E4">
        <w:rPr>
          <w:b/>
          <w:lang w:val="en-GB"/>
        </w:rPr>
        <w:t>Date</w:t>
      </w:r>
      <w:r>
        <w:rPr>
          <w:lang w:val="en-GB"/>
        </w:rPr>
        <w:t xml:space="preserve"> 17/03/21</w:t>
      </w:r>
    </w:p>
    <w:tbl>
      <w:tblPr>
        <w:tblpPr w:leftFromText="141" w:rightFromText="141" w:vertAnchor="page" w:horzAnchor="margin" w:tblpY="3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4"/>
        <w:gridCol w:w="4814"/>
      </w:tblGrid>
      <w:tr w:rsidR="00682717" w:rsidRPr="009A25A1" w:rsidTr="009A25A1">
        <w:tc>
          <w:tcPr>
            <w:tcW w:w="4814" w:type="dxa"/>
          </w:tcPr>
          <w:p w:rsidR="00682717" w:rsidRPr="009A25A1" w:rsidRDefault="00682717" w:rsidP="009A25A1">
            <w:pPr>
              <w:spacing w:after="0" w:line="240" w:lineRule="auto"/>
              <w:rPr>
                <w:b/>
                <w:sz w:val="18"/>
                <w:szCs w:val="18"/>
                <w:lang w:val="en-GB"/>
              </w:rPr>
            </w:pPr>
            <w:r w:rsidRPr="009A25A1">
              <w:rPr>
                <w:b/>
                <w:sz w:val="18"/>
                <w:szCs w:val="18"/>
                <w:lang w:val="en-GB"/>
              </w:rPr>
              <w:t>THE PRIORESS</w:t>
            </w:r>
          </w:p>
          <w:p w:rsidR="00682717" w:rsidRPr="009A25A1" w:rsidRDefault="00682717" w:rsidP="009A25A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A25A1">
              <w:rPr>
                <w:sz w:val="18"/>
                <w:szCs w:val="18"/>
                <w:lang w:val="en-GB"/>
              </w:rPr>
              <w:t>There also was a Nun, a Prioress,</w:t>
            </w:r>
          </w:p>
          <w:p w:rsidR="00682717" w:rsidRPr="009A25A1" w:rsidRDefault="00682717" w:rsidP="009A25A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A25A1">
              <w:rPr>
                <w:sz w:val="18"/>
                <w:szCs w:val="18"/>
                <w:lang w:val="en-GB"/>
              </w:rPr>
              <w:t>Her way of smiling very simple and coy.</w:t>
            </w:r>
          </w:p>
          <w:p w:rsidR="00682717" w:rsidRPr="009A25A1" w:rsidRDefault="00682717" w:rsidP="009A25A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A25A1">
              <w:rPr>
                <w:sz w:val="18"/>
                <w:szCs w:val="18"/>
                <w:lang w:val="en-GB"/>
              </w:rPr>
              <w:t>Her greatest oath was only “By St Loy!”</w:t>
            </w:r>
          </w:p>
          <w:p w:rsidR="00682717" w:rsidRPr="009A25A1" w:rsidRDefault="00682717" w:rsidP="009A25A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A25A1">
              <w:rPr>
                <w:sz w:val="18"/>
                <w:szCs w:val="18"/>
                <w:lang w:val="en-GB"/>
              </w:rPr>
              <w:t>And she was known as Madam Eglantyne.</w:t>
            </w:r>
          </w:p>
          <w:p w:rsidR="00682717" w:rsidRPr="009A25A1" w:rsidRDefault="00682717" w:rsidP="009A25A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A25A1">
              <w:rPr>
                <w:sz w:val="18"/>
                <w:szCs w:val="18"/>
                <w:lang w:val="en-GB"/>
              </w:rPr>
              <w:t>And well she sang a service, with a fine</w:t>
            </w:r>
          </w:p>
          <w:p w:rsidR="00682717" w:rsidRPr="009A25A1" w:rsidRDefault="00682717" w:rsidP="009A25A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A25A1">
              <w:rPr>
                <w:sz w:val="18"/>
                <w:szCs w:val="18"/>
                <w:lang w:val="en-GB"/>
              </w:rPr>
              <w:t>Intoning through her nose, as was most seemly,</w:t>
            </w:r>
          </w:p>
          <w:p w:rsidR="00682717" w:rsidRPr="009A25A1" w:rsidRDefault="00682717" w:rsidP="009A25A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A25A1">
              <w:rPr>
                <w:sz w:val="18"/>
                <w:szCs w:val="18"/>
                <w:lang w:val="en-GB"/>
              </w:rPr>
              <w:t>And she spoke daintily in French, extremely,</w:t>
            </w:r>
          </w:p>
          <w:p w:rsidR="00682717" w:rsidRPr="009A25A1" w:rsidRDefault="00682717" w:rsidP="009A25A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A25A1">
              <w:rPr>
                <w:sz w:val="18"/>
                <w:szCs w:val="18"/>
                <w:lang w:val="en-GB"/>
              </w:rPr>
              <w:t>After the school of Stratford-atte-Bowe;</w:t>
            </w:r>
          </w:p>
          <w:p w:rsidR="00682717" w:rsidRPr="009A25A1" w:rsidRDefault="00682717" w:rsidP="009A25A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A25A1">
              <w:rPr>
                <w:sz w:val="18"/>
                <w:szCs w:val="18"/>
                <w:lang w:val="en-GB"/>
              </w:rPr>
              <w:t>French in the Paris style she did not know.</w:t>
            </w:r>
          </w:p>
          <w:p w:rsidR="00682717" w:rsidRPr="009A25A1" w:rsidRDefault="00682717" w:rsidP="009A25A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A25A1">
              <w:rPr>
                <w:sz w:val="18"/>
                <w:szCs w:val="18"/>
                <w:lang w:val="en-GB"/>
              </w:rPr>
              <w:t>At meat her manners were well taught withal;</w:t>
            </w:r>
          </w:p>
          <w:p w:rsidR="00682717" w:rsidRPr="009A25A1" w:rsidRDefault="00682717" w:rsidP="009A25A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A25A1">
              <w:rPr>
                <w:sz w:val="18"/>
                <w:szCs w:val="18"/>
                <w:lang w:val="en-GB"/>
              </w:rPr>
              <w:t>No morsel from her lips did she let fall,</w:t>
            </w:r>
          </w:p>
          <w:p w:rsidR="00682717" w:rsidRPr="009A25A1" w:rsidRDefault="00682717" w:rsidP="009A25A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A25A1">
              <w:rPr>
                <w:sz w:val="18"/>
                <w:szCs w:val="18"/>
                <w:lang w:val="en-GB"/>
              </w:rPr>
              <w:t>Nor dipped her fingers in the sauce too deep;</w:t>
            </w:r>
          </w:p>
          <w:p w:rsidR="00682717" w:rsidRPr="009A25A1" w:rsidRDefault="00682717" w:rsidP="009A25A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A25A1">
              <w:rPr>
                <w:sz w:val="18"/>
                <w:szCs w:val="18"/>
                <w:lang w:val="en-GB"/>
              </w:rPr>
              <w:t>But she could carry a morsel up and keep</w:t>
            </w:r>
          </w:p>
          <w:p w:rsidR="00682717" w:rsidRPr="009A25A1" w:rsidRDefault="00682717" w:rsidP="009A25A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A25A1">
              <w:rPr>
                <w:sz w:val="18"/>
                <w:szCs w:val="18"/>
                <w:lang w:val="en-GB"/>
              </w:rPr>
              <w:t>The smallest drop from falling on her breast.</w:t>
            </w:r>
          </w:p>
          <w:p w:rsidR="00682717" w:rsidRPr="009A25A1" w:rsidRDefault="00682717" w:rsidP="009A25A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A25A1">
              <w:rPr>
                <w:sz w:val="18"/>
                <w:szCs w:val="18"/>
                <w:lang w:val="en-GB"/>
              </w:rPr>
              <w:t>For courtliness she had a special zest,</w:t>
            </w:r>
          </w:p>
          <w:p w:rsidR="00682717" w:rsidRPr="009A25A1" w:rsidRDefault="00682717" w:rsidP="009A25A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A25A1">
              <w:rPr>
                <w:sz w:val="18"/>
                <w:szCs w:val="18"/>
                <w:lang w:val="en-GB"/>
              </w:rPr>
              <w:t>And she would wipe her upper lip so clean</w:t>
            </w:r>
          </w:p>
          <w:p w:rsidR="00682717" w:rsidRPr="009A25A1" w:rsidRDefault="00682717" w:rsidP="009A25A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A25A1">
              <w:rPr>
                <w:sz w:val="18"/>
                <w:szCs w:val="18"/>
                <w:lang w:val="en-GB"/>
              </w:rPr>
              <w:t>That not a trace of grease was to be seen</w:t>
            </w:r>
          </w:p>
          <w:p w:rsidR="00682717" w:rsidRPr="009A25A1" w:rsidRDefault="00682717" w:rsidP="009A25A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A25A1">
              <w:rPr>
                <w:sz w:val="18"/>
                <w:szCs w:val="18"/>
                <w:lang w:val="en-GB"/>
              </w:rPr>
              <w:t>Upon the cup when she had drunk; to eat,</w:t>
            </w:r>
          </w:p>
          <w:p w:rsidR="00682717" w:rsidRPr="009A25A1" w:rsidRDefault="00682717" w:rsidP="009A25A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A25A1">
              <w:rPr>
                <w:sz w:val="18"/>
                <w:szCs w:val="18"/>
                <w:lang w:val="en-GB"/>
              </w:rPr>
              <w:t>She reached a band sedately for the meat.</w:t>
            </w:r>
          </w:p>
          <w:p w:rsidR="00682717" w:rsidRPr="009A25A1" w:rsidRDefault="00682717" w:rsidP="009A25A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A25A1">
              <w:rPr>
                <w:sz w:val="18"/>
                <w:szCs w:val="18"/>
                <w:lang w:val="en-GB"/>
              </w:rPr>
              <w:t>She certainly was very entertaining,</w:t>
            </w:r>
          </w:p>
          <w:p w:rsidR="00682717" w:rsidRPr="009A25A1" w:rsidRDefault="00682717" w:rsidP="009A25A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A25A1">
              <w:rPr>
                <w:sz w:val="18"/>
                <w:szCs w:val="18"/>
                <w:lang w:val="en-GB"/>
              </w:rPr>
              <w:t>Pleasant and friendly in her ways, and straining</w:t>
            </w:r>
          </w:p>
          <w:p w:rsidR="00682717" w:rsidRPr="009A25A1" w:rsidRDefault="00682717" w:rsidP="009A25A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A25A1">
              <w:rPr>
                <w:sz w:val="18"/>
                <w:szCs w:val="18"/>
                <w:lang w:val="en-GB"/>
              </w:rPr>
              <w:t>To counterfeit a courtly kind of grace,</w:t>
            </w:r>
          </w:p>
          <w:p w:rsidR="00682717" w:rsidRPr="009A25A1" w:rsidRDefault="00682717" w:rsidP="009A25A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A25A1">
              <w:rPr>
                <w:sz w:val="18"/>
                <w:szCs w:val="18"/>
                <w:lang w:val="en-GB"/>
              </w:rPr>
              <w:t>A stately bearing fitting to her place,</w:t>
            </w:r>
          </w:p>
          <w:p w:rsidR="00682717" w:rsidRPr="009A25A1" w:rsidRDefault="00682717" w:rsidP="009A25A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A25A1">
              <w:rPr>
                <w:sz w:val="18"/>
                <w:szCs w:val="18"/>
                <w:lang w:val="en-GB"/>
              </w:rPr>
              <w:t>And to seem dignified in all her dealings.</w:t>
            </w:r>
          </w:p>
          <w:p w:rsidR="00682717" w:rsidRPr="009A25A1" w:rsidRDefault="00682717" w:rsidP="009A25A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A25A1">
              <w:rPr>
                <w:sz w:val="18"/>
                <w:szCs w:val="18"/>
                <w:lang w:val="en-GB"/>
              </w:rPr>
              <w:t>As for her sympathies and tender feelings,</w:t>
            </w:r>
          </w:p>
          <w:p w:rsidR="00682717" w:rsidRPr="009A25A1" w:rsidRDefault="00682717" w:rsidP="009A25A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A25A1">
              <w:rPr>
                <w:sz w:val="18"/>
                <w:szCs w:val="18"/>
                <w:lang w:val="en-GB"/>
              </w:rPr>
              <w:t>She was so charitably solicitous</w:t>
            </w:r>
          </w:p>
          <w:p w:rsidR="00682717" w:rsidRPr="009A25A1" w:rsidRDefault="00682717" w:rsidP="009A25A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A25A1">
              <w:rPr>
                <w:sz w:val="18"/>
                <w:szCs w:val="18"/>
                <w:lang w:val="en-GB"/>
              </w:rPr>
              <w:t>She used to weep if she but saw a mouse</w:t>
            </w:r>
          </w:p>
          <w:p w:rsidR="00682717" w:rsidRPr="009A25A1" w:rsidRDefault="00682717" w:rsidP="009A25A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A25A1">
              <w:rPr>
                <w:sz w:val="18"/>
                <w:szCs w:val="18"/>
                <w:lang w:val="en-GB"/>
              </w:rPr>
              <w:t>Caught in a trap, if it were dead or bleeding.</w:t>
            </w:r>
          </w:p>
          <w:p w:rsidR="00682717" w:rsidRPr="009A25A1" w:rsidRDefault="00682717" w:rsidP="009A25A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A25A1">
              <w:rPr>
                <w:sz w:val="18"/>
                <w:szCs w:val="18"/>
                <w:lang w:val="en-GB"/>
              </w:rPr>
              <w:t>And she had little dogs she would be feeding</w:t>
            </w:r>
          </w:p>
          <w:p w:rsidR="00682717" w:rsidRPr="009A25A1" w:rsidRDefault="00682717" w:rsidP="009A25A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A25A1">
              <w:rPr>
                <w:sz w:val="18"/>
                <w:szCs w:val="18"/>
                <w:lang w:val="en-GB"/>
              </w:rPr>
              <w:t>With roasted flesh, or milk, or fine white bread.</w:t>
            </w:r>
          </w:p>
          <w:p w:rsidR="00682717" w:rsidRPr="009A25A1" w:rsidRDefault="00682717" w:rsidP="009A25A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A25A1">
              <w:rPr>
                <w:sz w:val="18"/>
                <w:szCs w:val="18"/>
                <w:lang w:val="en-GB"/>
              </w:rPr>
              <w:t>And bitterly she wept if one were dead</w:t>
            </w:r>
          </w:p>
          <w:p w:rsidR="00682717" w:rsidRPr="009A25A1" w:rsidRDefault="00682717" w:rsidP="009A25A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A25A1">
              <w:rPr>
                <w:sz w:val="18"/>
                <w:szCs w:val="18"/>
                <w:lang w:val="en-GB"/>
              </w:rPr>
              <w:t>Or someone took a stick and made it smart,</w:t>
            </w:r>
          </w:p>
          <w:p w:rsidR="00682717" w:rsidRPr="009A25A1" w:rsidRDefault="00682717" w:rsidP="009A25A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A25A1">
              <w:rPr>
                <w:sz w:val="18"/>
                <w:szCs w:val="18"/>
                <w:lang w:val="en-GB"/>
              </w:rPr>
              <w:t>She -was all sentiment and tender heart.</w:t>
            </w:r>
          </w:p>
          <w:p w:rsidR="00682717" w:rsidRPr="009A25A1" w:rsidRDefault="00682717" w:rsidP="009A25A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A25A1">
              <w:rPr>
                <w:sz w:val="18"/>
                <w:szCs w:val="18"/>
                <w:lang w:val="en-GB"/>
              </w:rPr>
              <w:t>Her veil was gathered in a seemly way,</w:t>
            </w:r>
          </w:p>
          <w:p w:rsidR="00682717" w:rsidRPr="009A25A1" w:rsidRDefault="00682717" w:rsidP="009A25A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A25A1">
              <w:rPr>
                <w:sz w:val="18"/>
                <w:szCs w:val="18"/>
                <w:lang w:val="en-GB"/>
              </w:rPr>
              <w:t>Her nose was elegant, her eyes glass-grey;</w:t>
            </w:r>
          </w:p>
          <w:p w:rsidR="00682717" w:rsidRPr="009A25A1" w:rsidRDefault="00682717" w:rsidP="009A25A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A25A1">
              <w:rPr>
                <w:sz w:val="18"/>
                <w:szCs w:val="18"/>
                <w:lang w:val="en-GB"/>
              </w:rPr>
              <w:t>Her mouth was very small, but soft and red,</w:t>
            </w:r>
          </w:p>
          <w:p w:rsidR="00682717" w:rsidRPr="009A25A1" w:rsidRDefault="00682717" w:rsidP="009A25A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A25A1">
              <w:rPr>
                <w:sz w:val="18"/>
                <w:szCs w:val="18"/>
                <w:lang w:val="en-GB"/>
              </w:rPr>
              <w:t>Her forehead, certainly, was fair of spread,</w:t>
            </w:r>
          </w:p>
          <w:p w:rsidR="00682717" w:rsidRPr="009A25A1" w:rsidRDefault="00682717" w:rsidP="009A25A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A25A1">
              <w:rPr>
                <w:sz w:val="18"/>
                <w:szCs w:val="18"/>
                <w:lang w:val="en-GB"/>
              </w:rPr>
              <w:t>Almost a span across the brows, I own;</w:t>
            </w:r>
          </w:p>
          <w:p w:rsidR="00682717" w:rsidRPr="009A25A1" w:rsidRDefault="00682717" w:rsidP="009A25A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A25A1">
              <w:rPr>
                <w:sz w:val="18"/>
                <w:szCs w:val="18"/>
                <w:lang w:val="en-GB"/>
              </w:rPr>
              <w:t>She was indeed by no means undergrown.</w:t>
            </w:r>
          </w:p>
          <w:p w:rsidR="00682717" w:rsidRPr="009A25A1" w:rsidRDefault="00682717" w:rsidP="009A25A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A25A1">
              <w:rPr>
                <w:sz w:val="18"/>
                <w:szCs w:val="18"/>
                <w:lang w:val="en-GB"/>
              </w:rPr>
              <w:t>Her dock, I noticed, had a graceful charm.</w:t>
            </w:r>
          </w:p>
          <w:p w:rsidR="00682717" w:rsidRPr="009A25A1" w:rsidRDefault="00682717" w:rsidP="009A25A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A25A1">
              <w:rPr>
                <w:sz w:val="18"/>
                <w:szCs w:val="18"/>
                <w:lang w:val="en-GB"/>
              </w:rPr>
              <w:t>She wore a coral trinket on her arm,</w:t>
            </w:r>
          </w:p>
          <w:p w:rsidR="00682717" w:rsidRPr="009A25A1" w:rsidRDefault="00682717" w:rsidP="009A25A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A25A1">
              <w:rPr>
                <w:sz w:val="18"/>
                <w:szCs w:val="18"/>
                <w:lang w:val="en-GB"/>
              </w:rPr>
              <w:t>A set of beads, the gaudies tricked in green,</w:t>
            </w:r>
          </w:p>
          <w:p w:rsidR="00682717" w:rsidRPr="009A25A1" w:rsidRDefault="00682717" w:rsidP="009A25A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A25A1">
              <w:rPr>
                <w:sz w:val="18"/>
                <w:szCs w:val="18"/>
                <w:lang w:val="en-GB"/>
              </w:rPr>
              <w:t>Whence hung a golden brooch of brightest sheen</w:t>
            </w:r>
          </w:p>
          <w:p w:rsidR="00682717" w:rsidRPr="009A25A1" w:rsidRDefault="00682717" w:rsidP="009A25A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A25A1">
              <w:rPr>
                <w:sz w:val="18"/>
                <w:szCs w:val="18"/>
                <w:lang w:val="en-GB"/>
              </w:rPr>
              <w:t>On which there first was graven a crowned A,</w:t>
            </w:r>
          </w:p>
          <w:p w:rsidR="00682717" w:rsidRPr="009A25A1" w:rsidRDefault="00682717" w:rsidP="009A25A1">
            <w:pPr>
              <w:spacing w:after="0" w:line="240" w:lineRule="auto"/>
              <w:rPr>
                <w:sz w:val="18"/>
                <w:szCs w:val="18"/>
                <w:lang w:val="en-GB"/>
              </w:rPr>
            </w:pPr>
            <w:r w:rsidRPr="009A25A1">
              <w:rPr>
                <w:sz w:val="18"/>
                <w:szCs w:val="18"/>
                <w:lang w:val="en-GB"/>
              </w:rPr>
              <w:t>And lower, Amor vincit omnia</w:t>
            </w:r>
          </w:p>
        </w:tc>
        <w:tc>
          <w:tcPr>
            <w:tcW w:w="4814" w:type="dxa"/>
          </w:tcPr>
          <w:p w:rsidR="00682717" w:rsidRPr="009A25A1" w:rsidRDefault="00682717" w:rsidP="009A25A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A25A1">
              <w:rPr>
                <w:b/>
                <w:sz w:val="18"/>
                <w:szCs w:val="18"/>
              </w:rPr>
              <w:t>LA MONACA DI MONZA</w:t>
            </w:r>
          </w:p>
          <w:p w:rsidR="00682717" w:rsidRPr="009A25A1" w:rsidRDefault="00682717" w:rsidP="009A25A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A25A1">
              <w:rPr>
                <w:b/>
                <w:sz w:val="18"/>
                <w:szCs w:val="18"/>
              </w:rPr>
              <w:t xml:space="preserve">…. </w:t>
            </w:r>
          </w:p>
          <w:p w:rsidR="00682717" w:rsidRPr="009A25A1" w:rsidRDefault="00682717" w:rsidP="009A25A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9A25A1">
              <w:rPr>
                <w:sz w:val="18"/>
                <w:szCs w:val="18"/>
              </w:rPr>
              <w:t>e vide una finestra d'una forma singolare, con due grosse e fitte grate di ferro, distanti l'una dall'altra un palmo; e dietro quelle una monaca ritta. Il suo aspetto, che poteva dimostrar venticinque anni, faceva a prima vista un'impressione di bellezza, ma d'una bellezza sbattuta, sfiorita e, direi quasi, scomposta. Un velo nero, sospeso e stirato orizzontalmente sulla testa, cadeva dalle due parti, discosto alquanto dal viso; sotto il velo, una bianchissima benda di lino cingeva, fino al mezzo, una fronte di diversa, ma non d'inferiore bianchezza; un'altra benda a pieghe circondava il viso, e terminava sotto il mento in un soggolo, che si stendeva alquanto sul petto, a coprire lo scollo d'un nero saio. Ma quella fronte si raggrinzava spesso, come per una contrazione dolorosa; e allora due sopraccigli neri si ravvicinavano, con un rapido movimento. Due occhi, neri neri anch'essi, si fissavano talora in viso alle persone, con un'investigazione superba; talora si chinavano in fretta, come per cercare un nascondiglio; in certi momenti, un attento osservatore avrebbe argomentato che chiedessero affetto, corrispondenza, pietà; altre volte avrebbe creduto coglierci la rivelazione istantanea d'un odio inveterato e compresso, un non so che di minaccioso e di feroce: quando restavano immobili e fissi senza attenzione, chi ci avrebbe immaginata una svogliatezza orgogliosa, chi avrebbe potuto sospettarci il travaglio d'un pensiero nascosto, d'una preoccupazione familiare all'animo, e più forte su quello che gli oggetti circostanti. Le gote pallidissime scendevano con un contorno delicato e grazioso, ma alterato e reso mancante da una lenta estenuazione. Le labbra, quantunque appena tinte d'un roseo sbiadito, pure, spiccavano in quel pallore: i loro moti erano, come quelli degli occhi, subitanei, vivi, pieni d'espressione e di mistero. La grandezza ben formata della persona scompariva in un certo abbandono del portamento, o compariva sfigurata in certe mosse repentine, irregolari e troppo risolute per una donna, non che per una monaca. Nel vestire stesso c'era qua e là qualcosa di studiato o di negletto, che annunziava una monaca singolare: la vita era attillata con una certa cura secolaresca, e dalla benda usciva sur una tempia una ciocchettina di neri capelli; cosa che dimostrava o dimenticanza o disprezzo della regola che prescriveva di tenerli sempre corti, da quando erano stati tagliati, nella cerimonia solenne del vestimento. …….</w:t>
            </w:r>
          </w:p>
        </w:tc>
      </w:tr>
    </w:tbl>
    <w:p w:rsidR="00682717" w:rsidRDefault="00682717" w:rsidP="00701F5B">
      <w:pPr>
        <w:rPr>
          <w:lang w:val="en-GB"/>
        </w:rPr>
      </w:pPr>
      <w:r>
        <w:rPr>
          <w:b/>
          <w:lang w:val="en-GB"/>
        </w:rPr>
        <w:t>ACTIVITY</w:t>
      </w:r>
      <w:r w:rsidRPr="00701F5B">
        <w:rPr>
          <w:lang w:val="en-GB"/>
        </w:rPr>
        <w:t xml:space="preserve">: In an argumentative text format, </w:t>
      </w:r>
      <w:r w:rsidRPr="00701F5B">
        <w:rPr>
          <w:b/>
          <w:lang w:val="en-GB"/>
        </w:rPr>
        <w:t>write a comparative analysis</w:t>
      </w:r>
      <w:r w:rsidRPr="00701F5B">
        <w:rPr>
          <w:lang w:val="en-GB"/>
        </w:rPr>
        <w:t xml:space="preserve"> of the two nuns</w:t>
      </w:r>
      <w:r>
        <w:rPr>
          <w:lang w:val="en-GB"/>
        </w:rPr>
        <w:t xml:space="preserve"> with reference to the overall effect and the strategies used in the two characterisations.</w:t>
      </w:r>
    </w:p>
    <w:p w:rsidR="00682717" w:rsidRDefault="00682717" w:rsidP="00436CA9">
      <w:pPr>
        <w:pStyle w:val="ListParagraph"/>
        <w:spacing w:after="0"/>
        <w:ind w:left="0"/>
        <w:rPr>
          <w:rFonts w:cs="Calibri"/>
          <w:b/>
          <w:sz w:val="20"/>
          <w:szCs w:val="20"/>
        </w:rPr>
      </w:pPr>
      <w:r w:rsidRPr="005B1CC5">
        <w:rPr>
          <w:rFonts w:cs="Calibri"/>
          <w:b/>
          <w:sz w:val="20"/>
          <w:szCs w:val="20"/>
        </w:rPr>
        <w:t>________________________________</w:t>
      </w:r>
      <w:r w:rsidRPr="005B1CC5">
        <w:rPr>
          <w:rFonts w:cs="Calibri"/>
          <w:sz w:val="20"/>
          <w:szCs w:val="20"/>
        </w:rPr>
        <w:br/>
      </w:r>
    </w:p>
    <w:p w:rsidR="00682717" w:rsidRPr="005B1CC5" w:rsidRDefault="00682717" w:rsidP="00436CA9">
      <w:pPr>
        <w:pStyle w:val="ListParagraph"/>
        <w:spacing w:after="0"/>
        <w:ind w:left="0"/>
        <w:rPr>
          <w:b/>
          <w:sz w:val="18"/>
          <w:szCs w:val="18"/>
        </w:rPr>
      </w:pPr>
      <w:r w:rsidRPr="005B1CC5">
        <w:rPr>
          <w:rFonts w:cs="Calibri"/>
          <w:b/>
          <w:sz w:val="20"/>
          <w:szCs w:val="20"/>
        </w:rPr>
        <w:t>COMPETENCES</w:t>
      </w:r>
    </w:p>
    <w:p w:rsidR="00682717" w:rsidRPr="005377E4" w:rsidRDefault="00682717" w:rsidP="00436CA9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5377E4">
        <w:rPr>
          <w:b/>
          <w:sz w:val="20"/>
          <w:szCs w:val="20"/>
        </w:rPr>
        <w:t>L4 - Utilizzare una lingua straniera per scopi comunicativi ed operativi</w:t>
      </w:r>
    </w:p>
    <w:p w:rsidR="00682717" w:rsidRPr="005377E4" w:rsidRDefault="00682717" w:rsidP="00436CA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377E4">
        <w:rPr>
          <w:sz w:val="20"/>
          <w:szCs w:val="20"/>
        </w:rPr>
        <w:t>L4c. Descrivere in maniera semplice esperienze ed eventi, relativi all’ambito personale e sociale</w:t>
      </w:r>
    </w:p>
    <w:p w:rsidR="00682717" w:rsidRPr="005377E4" w:rsidRDefault="00682717" w:rsidP="00436CA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377E4">
        <w:rPr>
          <w:sz w:val="20"/>
          <w:szCs w:val="20"/>
        </w:rPr>
        <w:t>L4d. Utilizzare in modo adeguato le strutture grammaticali</w:t>
      </w:r>
    </w:p>
    <w:p w:rsidR="00682717" w:rsidRPr="005377E4" w:rsidRDefault="00682717" w:rsidP="00436CA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377E4">
        <w:rPr>
          <w:sz w:val="20"/>
          <w:szCs w:val="20"/>
        </w:rPr>
        <w:t>L4f. Scrivere brevi testi di interesse personale, sociale o professionale</w:t>
      </w:r>
    </w:p>
    <w:p w:rsidR="00682717" w:rsidRDefault="00682717" w:rsidP="00701F5B"/>
    <w:p w:rsidR="00682717" w:rsidRPr="007223C5" w:rsidRDefault="00682717" w:rsidP="000A5EE0">
      <w:pPr>
        <w:rPr>
          <w:rFonts w:cs="Calibri"/>
          <w:bCs/>
          <w:lang w:val="en-GB"/>
        </w:rPr>
      </w:pPr>
      <w:r w:rsidRPr="00341C68">
        <w:rPr>
          <w:rFonts w:cs="Calibri"/>
          <w:lang w:val="en-GB"/>
        </w:rPr>
        <w:t xml:space="preserve">Now I am going to compare </w:t>
      </w:r>
      <w:r>
        <w:rPr>
          <w:rFonts w:cs="Calibri"/>
          <w:lang w:val="en-GB"/>
        </w:rPr>
        <w:t>La</w:t>
      </w:r>
      <w:r w:rsidRPr="00341C68">
        <w:rPr>
          <w:rFonts w:cs="Calibri"/>
          <w:lang w:val="en-GB"/>
        </w:rPr>
        <w:t xml:space="preserve"> Monaca di Monza and The Prioress.</w:t>
      </w:r>
      <w:r>
        <w:rPr>
          <w:rFonts w:cs="Calibri"/>
          <w:lang w:val="en-GB"/>
        </w:rPr>
        <w:t xml:space="preserve"> They were </w:t>
      </w:r>
      <w:r w:rsidRPr="00341C68">
        <w:rPr>
          <w:rFonts w:cs="Calibri"/>
          <w:bCs/>
          <w:lang w:val="en-GB"/>
        </w:rPr>
        <w:t xml:space="preserve">written in two different times; although they are </w:t>
      </w:r>
      <w:r>
        <w:rPr>
          <w:rFonts w:cs="Calibri"/>
          <w:bCs/>
          <w:lang w:val="en-GB"/>
        </w:rPr>
        <w:t xml:space="preserve">very </w:t>
      </w:r>
      <w:r w:rsidRPr="00341C68">
        <w:rPr>
          <w:rFonts w:cs="Calibri"/>
          <w:bCs/>
          <w:lang w:val="en-GB"/>
        </w:rPr>
        <w:t>similar.</w:t>
      </w:r>
    </w:p>
    <w:p w:rsidR="00682717" w:rsidRPr="00341C68" w:rsidRDefault="00682717" w:rsidP="000A5EE0">
      <w:pPr>
        <w:rPr>
          <w:rFonts w:cs="Calibri"/>
          <w:lang w:val="en-GB"/>
        </w:rPr>
      </w:pPr>
      <w:r>
        <w:rPr>
          <w:rFonts w:cs="Calibri"/>
          <w:lang w:val="en-GB"/>
        </w:rPr>
        <w:t>I a</w:t>
      </w:r>
      <w:r w:rsidRPr="00341C68">
        <w:rPr>
          <w:rFonts w:cs="Calibri"/>
          <w:lang w:val="en-GB"/>
        </w:rPr>
        <w:t>m going to start from the description of the Prioress; one of the characters described in the General Prologue of </w:t>
      </w:r>
      <w:r>
        <w:rPr>
          <w:rFonts w:cs="Calibri"/>
          <w:lang w:val="en-GB"/>
        </w:rPr>
        <w:t>The Canterbury Tales</w:t>
      </w:r>
      <w:r w:rsidRPr="00341C68">
        <w:rPr>
          <w:rFonts w:cs="Calibri"/>
          <w:lang w:val="en-GB"/>
        </w:rPr>
        <w:t>.</w:t>
      </w:r>
    </w:p>
    <w:p w:rsidR="00682717" w:rsidRPr="008523F5" w:rsidRDefault="00682717" w:rsidP="000A5EE0">
      <w:pPr>
        <w:rPr>
          <w:rFonts w:cs="Calibri"/>
          <w:bCs/>
          <w:lang w:val="en-GB"/>
        </w:rPr>
      </w:pPr>
      <w:r w:rsidRPr="00341C68">
        <w:rPr>
          <w:rFonts w:cs="Calibri"/>
          <w:lang w:val="en-GB"/>
        </w:rPr>
        <w:t>The first piece of information the poets gives the reader is about the prioress' social status</w:t>
      </w:r>
      <w:r>
        <w:rPr>
          <w:rFonts w:cs="Calibri"/>
          <w:lang w:val="en-GB"/>
        </w:rPr>
        <w:t xml:space="preserve"> (</w:t>
      </w:r>
      <w:r w:rsidRPr="002E01F8">
        <w:rPr>
          <w:rFonts w:cs="Calibri"/>
          <w:bCs/>
          <w:i/>
          <w:iCs/>
          <w:lang w:val="en-GB"/>
        </w:rPr>
        <w:t>There </w:t>
      </w:r>
      <w:r>
        <w:rPr>
          <w:rFonts w:cs="Calibri"/>
          <w:bCs/>
          <w:i/>
          <w:iCs/>
          <w:lang w:val="en-GB"/>
        </w:rPr>
        <w:t>was also a Nun, a Prioress...</w:t>
      </w:r>
      <w:r w:rsidRPr="002E01F8">
        <w:rPr>
          <w:rFonts w:cs="Calibri"/>
          <w:bCs/>
          <w:i/>
          <w:iCs/>
          <w:lang w:val="en-GB"/>
        </w:rPr>
        <w:t>And</w:t>
      </w:r>
      <w:r>
        <w:rPr>
          <w:rFonts w:cs="Calibri"/>
          <w:bCs/>
          <w:i/>
          <w:iCs/>
          <w:lang w:val="en-GB"/>
        </w:rPr>
        <w:t xml:space="preserve"> she was known as Madame Eglanty</w:t>
      </w:r>
      <w:r w:rsidRPr="002E01F8">
        <w:rPr>
          <w:rFonts w:cs="Calibri"/>
          <w:bCs/>
          <w:i/>
          <w:iCs/>
          <w:lang w:val="en-GB"/>
        </w:rPr>
        <w:t>n</w:t>
      </w:r>
      <w:r>
        <w:rPr>
          <w:rFonts w:cs="Calibri"/>
          <w:bCs/>
          <w:i/>
          <w:iCs/>
          <w:lang w:val="en-GB"/>
        </w:rPr>
        <w:t>e</w:t>
      </w:r>
      <w:r>
        <w:rPr>
          <w:rFonts w:cs="Calibri"/>
          <w:bCs/>
          <w:iCs/>
          <w:lang w:val="en-GB"/>
        </w:rPr>
        <w:t>)</w:t>
      </w:r>
      <w:r w:rsidRPr="00341C68">
        <w:rPr>
          <w:rFonts w:cs="Calibri"/>
          <w:lang w:val="en-GB"/>
        </w:rPr>
        <w:t xml:space="preserve">: </w:t>
      </w:r>
      <w:r>
        <w:rPr>
          <w:rFonts w:cs="Calibri"/>
          <w:lang w:val="en-GB"/>
        </w:rPr>
        <w:t>she belongs to the C</w:t>
      </w:r>
      <w:r w:rsidRPr="00341C68">
        <w:rPr>
          <w:rFonts w:cs="Calibri"/>
          <w:lang w:val="en-GB"/>
        </w:rPr>
        <w:t>hurch and she occupies an important role into the monastery.</w:t>
      </w:r>
      <w:r w:rsidRPr="008523F5">
        <w:rPr>
          <w:rFonts w:cs="Calibri"/>
          <w:bCs/>
          <w:lang w:val="en-GB"/>
        </w:rPr>
        <w:t xml:space="preserve"> </w:t>
      </w:r>
      <w:r w:rsidRPr="002E01F8">
        <w:rPr>
          <w:rFonts w:cs="Calibri"/>
          <w:bCs/>
          <w:lang w:val="en-GB"/>
        </w:rPr>
        <w:t xml:space="preserve">The poet tells to the </w:t>
      </w:r>
      <w:r>
        <w:rPr>
          <w:rFonts w:cs="Calibri"/>
          <w:bCs/>
          <w:lang w:val="en-GB"/>
        </w:rPr>
        <w:t>reader</w:t>
      </w:r>
      <w:r w:rsidRPr="002E01F8">
        <w:rPr>
          <w:rFonts w:cs="Calibri"/>
          <w:bCs/>
          <w:lang w:val="en-GB"/>
        </w:rPr>
        <w:t xml:space="preserve"> that</w:t>
      </w:r>
      <w:r>
        <w:rPr>
          <w:rFonts w:cs="Calibri"/>
          <w:bCs/>
          <w:lang w:val="en-GB"/>
        </w:rPr>
        <w:t xml:space="preserve"> she was known as Madame Eglanty</w:t>
      </w:r>
      <w:r w:rsidRPr="002E01F8">
        <w:rPr>
          <w:rFonts w:cs="Calibri"/>
          <w:bCs/>
          <w:lang w:val="en-GB"/>
        </w:rPr>
        <w:t>ne. So this isn't her true name</w:t>
      </w:r>
      <w:r>
        <w:rPr>
          <w:rFonts w:cs="Calibri"/>
          <w:bCs/>
          <w:lang w:val="en-GB"/>
        </w:rPr>
        <w:t>,</w:t>
      </w:r>
      <w:r w:rsidRPr="002E01F8">
        <w:rPr>
          <w:rFonts w:cs="Calibri"/>
          <w:bCs/>
          <w:lang w:val="en-GB"/>
        </w:rPr>
        <w:t xml:space="preserve"> </w:t>
      </w:r>
      <w:r>
        <w:rPr>
          <w:rFonts w:cs="Calibri"/>
          <w:bCs/>
          <w:lang w:val="en-GB"/>
        </w:rPr>
        <w:t>because he used the expression “she was know”</w:t>
      </w:r>
      <w:r w:rsidRPr="002E01F8">
        <w:rPr>
          <w:rFonts w:cs="Calibri"/>
          <w:bCs/>
          <w:lang w:val="en-GB"/>
        </w:rPr>
        <w:t>.</w:t>
      </w:r>
    </w:p>
    <w:p w:rsidR="00682717" w:rsidRPr="002E01F8" w:rsidRDefault="00682717" w:rsidP="000A5EE0">
      <w:pPr>
        <w:rPr>
          <w:rFonts w:cs="Calibri"/>
          <w:bCs/>
          <w:lang w:val="en-GB"/>
        </w:rPr>
      </w:pPr>
      <w:r>
        <w:rPr>
          <w:rFonts w:cs="Calibri"/>
          <w:bCs/>
          <w:lang w:val="en-GB"/>
        </w:rPr>
        <w:t xml:space="preserve">Right from the start, the poet </w:t>
      </w:r>
      <w:r w:rsidRPr="002E01F8">
        <w:rPr>
          <w:rFonts w:cs="Calibri"/>
          <w:bCs/>
          <w:lang w:val="en-GB"/>
        </w:rPr>
        <w:t>creates a parody of the nun: the first piece of information given is about the way she smiles. This is unusual to describe a r</w:t>
      </w:r>
      <w:r>
        <w:rPr>
          <w:rFonts w:cs="Calibri"/>
          <w:bCs/>
          <w:lang w:val="en-GB"/>
        </w:rPr>
        <w:t xml:space="preserve">eligious character. In addition, </w:t>
      </w:r>
      <w:r w:rsidRPr="002E01F8">
        <w:rPr>
          <w:rFonts w:cs="Calibri"/>
          <w:bCs/>
          <w:lang w:val="en-GB"/>
        </w:rPr>
        <w:t>the Prioress does everything in her power to draw people's attention. For example</w:t>
      </w:r>
      <w:r>
        <w:rPr>
          <w:rFonts w:cs="Calibri"/>
          <w:bCs/>
          <w:lang w:val="en-GB"/>
        </w:rPr>
        <w:t>, we can understand this</w:t>
      </w:r>
      <w:r w:rsidRPr="002E01F8">
        <w:rPr>
          <w:rFonts w:cs="Calibri"/>
          <w:bCs/>
          <w:lang w:val="en-GB"/>
        </w:rPr>
        <w:t xml:space="preserve"> from the way she sings at Church.</w:t>
      </w:r>
      <w:r w:rsidRPr="004053BF">
        <w:rPr>
          <w:rFonts w:cs="Calibri"/>
          <w:bCs/>
          <w:lang w:val="en-GB"/>
        </w:rPr>
        <w:t xml:space="preserve"> </w:t>
      </w:r>
      <w:r>
        <w:rPr>
          <w:rFonts w:cs="Calibri"/>
          <w:bCs/>
          <w:lang w:val="en-GB"/>
        </w:rPr>
        <w:t>S</w:t>
      </w:r>
      <w:r w:rsidRPr="002E01F8">
        <w:rPr>
          <w:rFonts w:cs="Calibri"/>
          <w:bCs/>
          <w:lang w:val="en-GB"/>
        </w:rPr>
        <w:t xml:space="preserve">he </w:t>
      </w:r>
      <w:r>
        <w:rPr>
          <w:rFonts w:cs="Calibri"/>
          <w:bCs/>
          <w:lang w:val="en-GB"/>
        </w:rPr>
        <w:t xml:space="preserve">also appears to be </w:t>
      </w:r>
      <w:r w:rsidRPr="002E01F8">
        <w:rPr>
          <w:rFonts w:cs="Calibri"/>
          <w:bCs/>
          <w:lang w:val="en-GB"/>
        </w:rPr>
        <w:t>more interested in table manners than in Church services.</w:t>
      </w:r>
    </w:p>
    <w:p w:rsidR="00682717" w:rsidRPr="002E01F8" w:rsidRDefault="00682717" w:rsidP="000A5EE0">
      <w:pPr>
        <w:rPr>
          <w:rFonts w:cs="Calibri"/>
          <w:bCs/>
          <w:lang w:val="en-GB"/>
        </w:rPr>
      </w:pPr>
      <w:r>
        <w:rPr>
          <w:rFonts w:cs="Calibri"/>
          <w:bCs/>
          <w:lang w:val="en-GB"/>
        </w:rPr>
        <w:t>The Prioress occupies</w:t>
      </w:r>
      <w:r w:rsidRPr="002E01F8">
        <w:rPr>
          <w:rFonts w:cs="Calibri"/>
          <w:bCs/>
          <w:lang w:val="en-GB"/>
        </w:rPr>
        <w:t xml:space="preserve"> a religious position</w:t>
      </w:r>
      <w:r>
        <w:rPr>
          <w:rFonts w:cs="Calibri"/>
          <w:bCs/>
          <w:lang w:val="en-GB"/>
        </w:rPr>
        <w:t>; so the reader</w:t>
      </w:r>
      <w:r w:rsidRPr="002E01F8">
        <w:rPr>
          <w:rFonts w:cs="Calibri"/>
          <w:bCs/>
          <w:lang w:val="en-GB"/>
        </w:rPr>
        <w:t xml:space="preserve"> </w:t>
      </w:r>
      <w:r>
        <w:rPr>
          <w:rFonts w:cs="Calibri"/>
          <w:bCs/>
          <w:lang w:val="en-GB"/>
        </w:rPr>
        <w:t>expectes her</w:t>
      </w:r>
      <w:r w:rsidRPr="002E01F8">
        <w:rPr>
          <w:rFonts w:cs="Calibri"/>
          <w:bCs/>
          <w:lang w:val="en-GB"/>
        </w:rPr>
        <w:t xml:space="preserve"> to love men more than animals. </w:t>
      </w:r>
      <w:r>
        <w:rPr>
          <w:rFonts w:cs="Calibri"/>
          <w:bCs/>
          <w:lang w:val="en-GB"/>
        </w:rPr>
        <w:t xml:space="preserve">However, it is not true. Indeed, </w:t>
      </w:r>
      <w:r w:rsidRPr="002E01F8">
        <w:rPr>
          <w:rFonts w:cs="Calibri"/>
          <w:bCs/>
          <w:lang w:val="en-GB"/>
        </w:rPr>
        <w:t>the reader understands that she loves animals more than common people.</w:t>
      </w:r>
    </w:p>
    <w:p w:rsidR="00682717" w:rsidRPr="002E01F8" w:rsidRDefault="00682717" w:rsidP="000A5EE0">
      <w:pPr>
        <w:rPr>
          <w:rFonts w:cs="Calibri"/>
          <w:bCs/>
          <w:lang w:val="en-GB"/>
        </w:rPr>
      </w:pPr>
      <w:r w:rsidRPr="002E01F8">
        <w:rPr>
          <w:rFonts w:cs="Calibri"/>
          <w:bCs/>
          <w:lang w:val="en-GB"/>
        </w:rPr>
        <w:t xml:space="preserve">The poet insists </w:t>
      </w:r>
      <w:r>
        <w:rPr>
          <w:rFonts w:cs="Calibri"/>
          <w:bCs/>
          <w:lang w:val="en-GB"/>
        </w:rPr>
        <w:t xml:space="preserve">that the Prioress knew </w:t>
      </w:r>
      <w:r w:rsidRPr="002E01F8">
        <w:rPr>
          <w:rFonts w:cs="Calibri"/>
          <w:bCs/>
          <w:lang w:val="en-GB"/>
        </w:rPr>
        <w:t xml:space="preserve">French </w:t>
      </w:r>
      <w:r>
        <w:rPr>
          <w:rFonts w:cs="Calibri"/>
          <w:bCs/>
          <w:lang w:val="en-GB"/>
        </w:rPr>
        <w:t xml:space="preserve">very well in her </w:t>
      </w:r>
      <w:r w:rsidRPr="002E01F8">
        <w:rPr>
          <w:rFonts w:cs="Calibri"/>
          <w:bCs/>
          <w:lang w:val="en-GB"/>
        </w:rPr>
        <w:t xml:space="preserve">life; considered the </w:t>
      </w:r>
      <w:r>
        <w:rPr>
          <w:rFonts w:cs="Calibri"/>
          <w:bCs/>
          <w:lang w:val="en-GB"/>
        </w:rPr>
        <w:t xml:space="preserve">hottest language. Thus, </w:t>
      </w:r>
      <w:r w:rsidRPr="002E01F8">
        <w:rPr>
          <w:rFonts w:cs="Calibri"/>
          <w:bCs/>
          <w:lang w:val="en-GB"/>
        </w:rPr>
        <w:t xml:space="preserve">Chaucer wants to underline that she looks and behaves more like a </w:t>
      </w:r>
      <w:r>
        <w:rPr>
          <w:rFonts w:cs="Calibri"/>
          <w:bCs/>
          <w:lang w:val="en-GB"/>
        </w:rPr>
        <w:t>lady that than a nun</w:t>
      </w:r>
      <w:r w:rsidRPr="002E01F8">
        <w:rPr>
          <w:rFonts w:cs="Calibri"/>
          <w:bCs/>
          <w:lang w:val="en-GB"/>
        </w:rPr>
        <w:t>.</w:t>
      </w:r>
      <w:r w:rsidRPr="00122359">
        <w:rPr>
          <w:rFonts w:cs="Calibri"/>
          <w:bCs/>
          <w:lang w:val="en-GB"/>
        </w:rPr>
        <w:t xml:space="preserve"> </w:t>
      </w:r>
      <w:r>
        <w:rPr>
          <w:rFonts w:cs="Calibri"/>
          <w:bCs/>
          <w:lang w:val="en-GB"/>
        </w:rPr>
        <w:t>H</w:t>
      </w:r>
      <w:r w:rsidRPr="002E01F8">
        <w:rPr>
          <w:rFonts w:cs="Calibri"/>
          <w:bCs/>
          <w:lang w:val="en-GB"/>
        </w:rPr>
        <w:t xml:space="preserve">e wants to make a parody of her, </w:t>
      </w:r>
      <w:r>
        <w:rPr>
          <w:rFonts w:cs="Calibri"/>
          <w:bCs/>
          <w:lang w:val="en-GB"/>
        </w:rPr>
        <w:t>that she</w:t>
      </w:r>
      <w:r w:rsidRPr="002E01F8">
        <w:rPr>
          <w:rFonts w:cs="Calibri"/>
          <w:bCs/>
          <w:lang w:val="en-GB"/>
        </w:rPr>
        <w:t xml:space="preserve"> gave more importance at appearance than at the religion.</w:t>
      </w:r>
      <w:r>
        <w:rPr>
          <w:rFonts w:cs="Calibri"/>
          <w:bCs/>
          <w:lang w:val="en-GB"/>
        </w:rPr>
        <w:t xml:space="preserve"> It is important to remember that at</w:t>
      </w:r>
      <w:r w:rsidRPr="002E01F8">
        <w:rPr>
          <w:rFonts w:cs="Calibri"/>
          <w:bCs/>
          <w:lang w:val="en-GB"/>
        </w:rPr>
        <w:t xml:space="preserve"> the time, </w:t>
      </w:r>
      <w:r>
        <w:rPr>
          <w:rFonts w:cs="Calibri"/>
          <w:bCs/>
          <w:lang w:val="en-GB"/>
        </w:rPr>
        <w:t>many</w:t>
      </w:r>
      <w:r w:rsidRPr="002E01F8">
        <w:rPr>
          <w:rFonts w:cs="Calibri"/>
          <w:bCs/>
          <w:lang w:val="en-GB"/>
        </w:rPr>
        <w:t xml:space="preserve"> daughters of </w:t>
      </w:r>
      <w:r>
        <w:rPr>
          <w:rFonts w:cs="Calibri"/>
          <w:bCs/>
          <w:lang w:val="en-GB"/>
        </w:rPr>
        <w:t>noble</w:t>
      </w:r>
      <w:r w:rsidRPr="002E01F8">
        <w:rPr>
          <w:rFonts w:cs="Calibri"/>
          <w:bCs/>
          <w:lang w:val="en-GB"/>
        </w:rPr>
        <w:t xml:space="preserve"> families went into monasteries without having faith. Probably it is the case of the Prioress.</w:t>
      </w:r>
    </w:p>
    <w:p w:rsidR="00682717" w:rsidRPr="002E01F8" w:rsidRDefault="00682717" w:rsidP="000A5EE0">
      <w:pPr>
        <w:rPr>
          <w:rFonts w:cs="Calibri"/>
          <w:bCs/>
          <w:lang w:val="en-GB"/>
        </w:rPr>
      </w:pPr>
      <w:r w:rsidRPr="002E01F8">
        <w:rPr>
          <w:rFonts w:cs="Calibri"/>
          <w:bCs/>
          <w:lang w:val="en-GB"/>
        </w:rPr>
        <w:t xml:space="preserve">Geoffrey Chaucer </w:t>
      </w:r>
      <w:r>
        <w:rPr>
          <w:rFonts w:cs="Calibri"/>
          <w:bCs/>
          <w:lang w:val="en-GB"/>
        </w:rPr>
        <w:t>uses the strategy</w:t>
      </w:r>
      <w:r w:rsidRPr="002E01F8">
        <w:rPr>
          <w:rFonts w:cs="Calibri"/>
          <w:bCs/>
          <w:lang w:val="en-GB"/>
        </w:rPr>
        <w:t xml:space="preserve"> of irony when he describes the attention she uses when she eats because she do</w:t>
      </w:r>
      <w:r>
        <w:rPr>
          <w:rFonts w:cs="Calibri"/>
          <w:bCs/>
          <w:lang w:val="en-GB"/>
        </w:rPr>
        <w:t>esn't want any “drop upon her breast”</w:t>
      </w:r>
      <w:r w:rsidRPr="002E01F8">
        <w:rPr>
          <w:rFonts w:cs="Calibri"/>
          <w:bCs/>
          <w:lang w:val="en-GB"/>
        </w:rPr>
        <w:t>.</w:t>
      </w:r>
      <w:r w:rsidRPr="004053BF">
        <w:rPr>
          <w:rFonts w:cs="Calibri"/>
          <w:bCs/>
          <w:lang w:val="en-GB"/>
        </w:rPr>
        <w:t xml:space="preserve"> </w:t>
      </w:r>
      <w:r>
        <w:rPr>
          <w:rFonts w:cs="Calibri"/>
          <w:bCs/>
          <w:lang w:val="en-GB"/>
        </w:rPr>
        <w:t>T</w:t>
      </w:r>
      <w:r w:rsidRPr="002E01F8">
        <w:rPr>
          <w:rFonts w:cs="Calibri"/>
          <w:bCs/>
          <w:lang w:val="en-GB"/>
        </w:rPr>
        <w:t>he intelligent reader understan</w:t>
      </w:r>
      <w:r>
        <w:rPr>
          <w:rFonts w:cs="Calibri"/>
          <w:bCs/>
          <w:lang w:val="en-GB"/>
        </w:rPr>
        <w:t>ds that the poet used the noun “breast”</w:t>
      </w:r>
      <w:r w:rsidRPr="002E01F8">
        <w:rPr>
          <w:rFonts w:cs="Calibri"/>
          <w:bCs/>
          <w:lang w:val="en-GB"/>
        </w:rPr>
        <w:t xml:space="preserve"> to </w:t>
      </w:r>
      <w:r>
        <w:rPr>
          <w:rFonts w:cs="Calibri"/>
          <w:bCs/>
          <w:lang w:val="en-GB"/>
        </w:rPr>
        <w:t>refer to</w:t>
      </w:r>
      <w:r w:rsidRPr="002E01F8">
        <w:rPr>
          <w:rFonts w:cs="Calibri"/>
          <w:bCs/>
          <w:lang w:val="en-GB"/>
        </w:rPr>
        <w:t xml:space="preserve"> </w:t>
      </w:r>
      <w:r>
        <w:rPr>
          <w:rFonts w:cs="Calibri"/>
          <w:bCs/>
          <w:lang w:val="en-GB"/>
        </w:rPr>
        <w:t xml:space="preserve">the body of women, </w:t>
      </w:r>
      <w:r w:rsidRPr="002E01F8">
        <w:rPr>
          <w:rFonts w:cs="Calibri"/>
          <w:bCs/>
          <w:lang w:val="en-GB"/>
        </w:rPr>
        <w:t xml:space="preserve">thus creating an effect of </w:t>
      </w:r>
      <w:r>
        <w:rPr>
          <w:rFonts w:cs="Calibri"/>
          <w:bCs/>
          <w:lang w:val="en-GB"/>
        </w:rPr>
        <w:t>mystery</w:t>
      </w:r>
      <w:r w:rsidRPr="002E01F8">
        <w:rPr>
          <w:rFonts w:cs="Calibri"/>
          <w:bCs/>
          <w:lang w:val="en-GB"/>
        </w:rPr>
        <w:t>.</w:t>
      </w:r>
    </w:p>
    <w:p w:rsidR="00682717" w:rsidRDefault="00682717" w:rsidP="000A5EE0">
      <w:pPr>
        <w:rPr>
          <w:rFonts w:cs="Calibri"/>
          <w:bCs/>
          <w:lang w:val="en-GB"/>
        </w:rPr>
      </w:pPr>
      <w:r w:rsidRPr="002E01F8">
        <w:rPr>
          <w:rFonts w:cs="Calibri"/>
          <w:bCs/>
          <w:lang w:val="en-GB"/>
        </w:rPr>
        <w:t xml:space="preserve">The Prioress </w:t>
      </w:r>
      <w:r>
        <w:rPr>
          <w:rFonts w:cs="Calibri"/>
          <w:bCs/>
          <w:lang w:val="en-GB"/>
        </w:rPr>
        <w:t>ate</w:t>
      </w:r>
      <w:r w:rsidRPr="002E01F8">
        <w:rPr>
          <w:rFonts w:cs="Calibri"/>
          <w:bCs/>
          <w:lang w:val="en-GB"/>
        </w:rPr>
        <w:t xml:space="preserve"> </w:t>
      </w:r>
      <w:r>
        <w:rPr>
          <w:rFonts w:cs="Calibri"/>
          <w:bCs/>
          <w:lang w:val="en-GB"/>
        </w:rPr>
        <w:t>“</w:t>
      </w:r>
      <w:r w:rsidRPr="002E01F8">
        <w:rPr>
          <w:rFonts w:cs="Calibri"/>
          <w:bCs/>
          <w:lang w:val="en-GB"/>
        </w:rPr>
        <w:t xml:space="preserve">on roast meat, </w:t>
      </w:r>
      <w:r>
        <w:rPr>
          <w:rFonts w:cs="Calibri"/>
          <w:bCs/>
          <w:lang w:val="en-GB"/>
        </w:rPr>
        <w:t>or on milk and fine white bread”</w:t>
      </w:r>
      <w:r w:rsidRPr="002E01F8">
        <w:rPr>
          <w:rFonts w:cs="Calibri"/>
          <w:bCs/>
          <w:lang w:val="en-GB"/>
        </w:rPr>
        <w:t>, food</w:t>
      </w:r>
      <w:r>
        <w:rPr>
          <w:rFonts w:cs="Calibri"/>
          <w:bCs/>
          <w:lang w:val="en-GB"/>
        </w:rPr>
        <w:t xml:space="preserve"> that not even the poor could</w:t>
      </w:r>
      <w:r w:rsidRPr="002E01F8">
        <w:rPr>
          <w:rFonts w:cs="Calibri"/>
          <w:bCs/>
          <w:lang w:val="en-GB"/>
        </w:rPr>
        <w:t xml:space="preserve"> afford.</w:t>
      </w:r>
      <w:r w:rsidRPr="00122359">
        <w:rPr>
          <w:rFonts w:cs="Calibri"/>
          <w:bCs/>
          <w:lang w:val="en-GB"/>
        </w:rPr>
        <w:t xml:space="preserve"> </w:t>
      </w:r>
      <w:r>
        <w:rPr>
          <w:rFonts w:cs="Calibri"/>
          <w:bCs/>
          <w:lang w:val="en-GB"/>
        </w:rPr>
        <w:t>As you can see, s</w:t>
      </w:r>
      <w:r w:rsidRPr="002E01F8">
        <w:rPr>
          <w:rFonts w:cs="Calibri"/>
          <w:bCs/>
          <w:lang w:val="en-GB"/>
        </w:rPr>
        <w:t xml:space="preserve">he is object of irony in all the </w:t>
      </w:r>
      <w:r>
        <w:rPr>
          <w:rFonts w:cs="Calibri"/>
          <w:bCs/>
          <w:lang w:val="en-GB"/>
        </w:rPr>
        <w:t>text</w:t>
      </w:r>
      <w:r w:rsidRPr="002E01F8">
        <w:rPr>
          <w:rFonts w:cs="Calibri"/>
          <w:bCs/>
          <w:lang w:val="en-GB"/>
        </w:rPr>
        <w:t xml:space="preserve">, especially when </w:t>
      </w:r>
      <w:r>
        <w:rPr>
          <w:rFonts w:cs="Calibri"/>
          <w:bCs/>
          <w:lang w:val="en-GB"/>
        </w:rPr>
        <w:t>s</w:t>
      </w:r>
      <w:r w:rsidRPr="002E01F8">
        <w:rPr>
          <w:rFonts w:cs="Calibri"/>
          <w:bCs/>
          <w:lang w:val="en-GB"/>
        </w:rPr>
        <w:t xml:space="preserve">he makes the reader </w:t>
      </w:r>
      <w:r>
        <w:rPr>
          <w:rFonts w:cs="Calibri"/>
          <w:bCs/>
          <w:lang w:val="en-GB"/>
        </w:rPr>
        <w:t>understand</w:t>
      </w:r>
      <w:r w:rsidRPr="002E01F8">
        <w:rPr>
          <w:rFonts w:cs="Calibri"/>
          <w:bCs/>
          <w:lang w:val="en-GB"/>
        </w:rPr>
        <w:t xml:space="preserve"> that her charity is mainly </w:t>
      </w:r>
      <w:r>
        <w:rPr>
          <w:rFonts w:cs="Calibri"/>
          <w:bCs/>
          <w:lang w:val="en-GB"/>
        </w:rPr>
        <w:t>for</w:t>
      </w:r>
      <w:r w:rsidRPr="002E01F8">
        <w:rPr>
          <w:rFonts w:cs="Calibri"/>
          <w:bCs/>
          <w:lang w:val="en-GB"/>
        </w:rPr>
        <w:t xml:space="preserve"> her dogs instead </w:t>
      </w:r>
      <w:r>
        <w:rPr>
          <w:rFonts w:cs="Calibri"/>
          <w:bCs/>
          <w:lang w:val="en-GB"/>
        </w:rPr>
        <w:t>for</w:t>
      </w:r>
      <w:r w:rsidRPr="002E01F8">
        <w:rPr>
          <w:rFonts w:cs="Calibri"/>
          <w:bCs/>
          <w:lang w:val="en-GB"/>
        </w:rPr>
        <w:t xml:space="preserve"> the people.</w:t>
      </w:r>
    </w:p>
    <w:p w:rsidR="00682717" w:rsidRPr="002E01F8" w:rsidRDefault="00682717" w:rsidP="000A5EE0">
      <w:pPr>
        <w:rPr>
          <w:rFonts w:cs="Calibri"/>
          <w:bCs/>
          <w:lang w:val="en-GB"/>
        </w:rPr>
      </w:pPr>
      <w:r w:rsidRPr="002E01F8">
        <w:rPr>
          <w:rFonts w:cs="Calibri"/>
          <w:bCs/>
          <w:lang w:val="en-GB"/>
        </w:rPr>
        <w:t>Onl</w:t>
      </w:r>
      <w:r>
        <w:rPr>
          <w:rFonts w:cs="Calibri"/>
          <w:bCs/>
          <w:lang w:val="en-GB"/>
        </w:rPr>
        <w:t>y at the end of the characteris</w:t>
      </w:r>
      <w:r w:rsidRPr="002E01F8">
        <w:rPr>
          <w:rFonts w:cs="Calibri"/>
          <w:bCs/>
          <w:lang w:val="en-GB"/>
        </w:rPr>
        <w:t>ation the poet refers to the</w:t>
      </w:r>
      <w:r>
        <w:rPr>
          <w:rFonts w:cs="Calibri"/>
          <w:bCs/>
          <w:lang w:val="en-GB"/>
        </w:rPr>
        <w:t xml:space="preserve"> physical appearance of the nun. </w:t>
      </w:r>
      <w:r w:rsidRPr="002E01F8">
        <w:rPr>
          <w:rFonts w:cs="Calibri"/>
          <w:bCs/>
          <w:lang w:val="en-GB"/>
        </w:rPr>
        <w:t>The reader can understand that she don't respect the rules ordered by the church and that she wanted to show her beauty.</w:t>
      </w:r>
    </w:p>
    <w:p w:rsidR="00682717" w:rsidRPr="00ED0618" w:rsidRDefault="00682717" w:rsidP="000A5EE0">
      <w:pPr>
        <w:rPr>
          <w:rFonts w:cs="Calibri"/>
          <w:bCs/>
          <w:lang/>
        </w:rPr>
      </w:pPr>
      <w:r w:rsidRPr="002E01F8">
        <w:rPr>
          <w:rFonts w:cs="Calibri"/>
          <w:bCs/>
          <w:lang w:val="en-GB"/>
        </w:rPr>
        <w:t xml:space="preserve">At last the poet describes her appearance: he uses lots of colours and at the end he focuses the attention on a particular Latin </w:t>
      </w:r>
      <w:r>
        <w:rPr>
          <w:rFonts w:cs="Calibri"/>
          <w:bCs/>
          <w:lang w:val="en-GB"/>
        </w:rPr>
        <w:t xml:space="preserve">phrase saying "Amor vincit omnia". </w:t>
      </w:r>
      <w:r w:rsidRPr="008523F5">
        <w:rPr>
          <w:rFonts w:cs="Calibri"/>
          <w:bCs/>
          <w:lang/>
        </w:rPr>
        <w:t xml:space="preserve">In conclusion, the poet </w:t>
      </w:r>
      <w:r>
        <w:rPr>
          <w:rFonts w:cs="Calibri"/>
          <w:bCs/>
          <w:lang/>
        </w:rPr>
        <w:t>build</w:t>
      </w:r>
      <w:r w:rsidRPr="008523F5">
        <w:rPr>
          <w:rFonts w:cs="Calibri"/>
          <w:bCs/>
          <w:lang/>
        </w:rPr>
        <w:t xml:space="preserve"> </w:t>
      </w:r>
      <w:r>
        <w:rPr>
          <w:rFonts w:cs="Calibri"/>
          <w:bCs/>
          <w:lang/>
        </w:rPr>
        <w:t>her characteris</w:t>
      </w:r>
      <w:r w:rsidRPr="008523F5">
        <w:rPr>
          <w:rFonts w:cs="Calibri"/>
          <w:bCs/>
          <w:lang/>
        </w:rPr>
        <w:t>ation using the following strategies</w:t>
      </w:r>
      <w:r>
        <w:rPr>
          <w:rFonts w:cs="Calibri"/>
          <w:bCs/>
          <w:lang/>
        </w:rPr>
        <w:t xml:space="preserve">: social status, behaviour, language, actions, the way she eats, physical appeareance, behaviour with animals and other people, dressing style and personality. </w:t>
      </w:r>
    </w:p>
    <w:p w:rsidR="00682717" w:rsidRPr="00C53D56" w:rsidRDefault="00682717" w:rsidP="000A5EE0">
      <w:pPr>
        <w:rPr>
          <w:rFonts w:cs="Calibri"/>
          <w:lang w:val="en-GB"/>
        </w:rPr>
      </w:pPr>
      <w:r>
        <w:rPr>
          <w:rFonts w:cs="Calibri"/>
          <w:lang w:val="en-GB"/>
        </w:rPr>
        <w:t>The M</w:t>
      </w:r>
      <w:r w:rsidRPr="00341C68">
        <w:rPr>
          <w:rFonts w:cs="Calibri"/>
          <w:lang w:val="en-GB"/>
        </w:rPr>
        <w:t>onaca di Monza</w:t>
      </w:r>
      <w:r>
        <w:rPr>
          <w:rFonts w:cs="Calibri"/>
          <w:lang w:val="en-GB"/>
        </w:rPr>
        <w:t>, instead,</w:t>
      </w:r>
      <w:r w:rsidRPr="00341C68">
        <w:rPr>
          <w:rFonts w:cs="Calibri"/>
          <w:lang w:val="en-GB"/>
        </w:rPr>
        <w:t xml:space="preserve"> is describe in the most famous Manzoni's opera: The </w:t>
      </w:r>
      <w:r w:rsidRPr="00C53D56">
        <w:rPr>
          <w:rFonts w:cs="Calibri"/>
          <w:lang w:val="en-GB"/>
        </w:rPr>
        <w:t>Promessi Sposi.</w:t>
      </w:r>
    </w:p>
    <w:p w:rsidR="00682717" w:rsidRDefault="00682717" w:rsidP="000A5EE0">
      <w:pPr>
        <w:rPr>
          <w:rFonts w:cs="Calibri"/>
          <w:lang w:val="en-GB"/>
        </w:rPr>
      </w:pPr>
      <w:r w:rsidRPr="00341C68">
        <w:rPr>
          <w:rFonts w:cs="Calibri"/>
          <w:lang w:val="en-GB"/>
        </w:rPr>
        <w:t>From the description you can understand her social status</w:t>
      </w:r>
      <w:r>
        <w:rPr>
          <w:rFonts w:cs="Calibri"/>
          <w:lang w:val="en-GB"/>
        </w:rPr>
        <w:t>. She is a nun and she occupies</w:t>
      </w:r>
      <w:r w:rsidRPr="00341C68">
        <w:rPr>
          <w:rFonts w:cs="Calibri"/>
          <w:lang w:val="en-GB"/>
        </w:rPr>
        <w:t xml:space="preserve"> a high position in the hierarchy of the clergy.</w:t>
      </w:r>
      <w:r w:rsidRPr="003804C4">
        <w:rPr>
          <w:rFonts w:cs="Calibri"/>
          <w:lang w:val="en-GB"/>
        </w:rPr>
        <w:t xml:space="preserve"> </w:t>
      </w:r>
      <w:r w:rsidRPr="00341C68">
        <w:rPr>
          <w:rFonts w:cs="Calibri"/>
          <w:lang w:val="en-GB"/>
        </w:rPr>
        <w:t>Manzoni gives us information about her physical appearance and the way she moves:</w:t>
      </w:r>
      <w:r>
        <w:rPr>
          <w:rFonts w:cs="Calibri"/>
          <w:lang w:val="en-GB"/>
        </w:rPr>
        <w:t xml:space="preserve"> “mosse repentine, irregolari”</w:t>
      </w:r>
      <w:r w:rsidRPr="00341C68">
        <w:rPr>
          <w:rFonts w:cs="Calibri"/>
          <w:lang w:val="en-GB"/>
        </w:rPr>
        <w:t>.</w:t>
      </w:r>
    </w:p>
    <w:p w:rsidR="00682717" w:rsidRDefault="00682717" w:rsidP="000A5EE0">
      <w:pPr>
        <w:rPr>
          <w:rFonts w:cs="Calibri"/>
          <w:lang w:val="en-GB"/>
        </w:rPr>
      </w:pPr>
      <w:r>
        <w:rPr>
          <w:rFonts w:cs="Calibri"/>
          <w:lang w:val="en-GB"/>
        </w:rPr>
        <w:t xml:space="preserve">After that, he </w:t>
      </w:r>
      <w:r w:rsidRPr="00341C68">
        <w:rPr>
          <w:rFonts w:cs="Calibri"/>
          <w:lang w:val="en-GB"/>
        </w:rPr>
        <w:t>gives the reader a description of her mainly about how she looks</w:t>
      </w:r>
      <w:r>
        <w:rPr>
          <w:rFonts w:cs="Calibri"/>
          <w:lang w:val="en-GB"/>
        </w:rPr>
        <w:t>, he tells about her clothes</w:t>
      </w:r>
      <w:r w:rsidRPr="00341C68">
        <w:rPr>
          <w:rFonts w:cs="Calibri"/>
          <w:lang w:val="en-GB"/>
        </w:rPr>
        <w:t xml:space="preserve">: </w:t>
      </w:r>
      <w:r>
        <w:rPr>
          <w:rFonts w:cs="Calibri"/>
          <w:lang w:val="en-GB"/>
        </w:rPr>
        <w:t xml:space="preserve">she </w:t>
      </w:r>
      <w:r w:rsidRPr="00341C68">
        <w:rPr>
          <w:rFonts w:cs="Calibri"/>
          <w:lang w:val="en-GB"/>
        </w:rPr>
        <w:t>is elegant and she takes care of her appearance.</w:t>
      </w:r>
      <w:r>
        <w:rPr>
          <w:rFonts w:cs="Calibri"/>
          <w:lang w:val="en-GB"/>
        </w:rPr>
        <w:t xml:space="preserve"> S</w:t>
      </w:r>
      <w:r w:rsidRPr="00341C68">
        <w:rPr>
          <w:rFonts w:cs="Calibri"/>
          <w:lang w:val="en-GB"/>
        </w:rPr>
        <w:t>he uses only two colours, black and white, which have a symbolic aspect</w:t>
      </w:r>
      <w:r>
        <w:rPr>
          <w:rFonts w:cs="Calibri"/>
          <w:lang w:val="en-GB"/>
        </w:rPr>
        <w:t xml:space="preserve">; </w:t>
      </w:r>
      <w:r w:rsidRPr="00A97D61">
        <w:rPr>
          <w:rFonts w:cs="Calibri"/>
          <w:lang w:val="en-GB"/>
        </w:rPr>
        <w:t>this may be an allegoric opposition between sin and good or between two different</w:t>
      </w:r>
      <w:r>
        <w:rPr>
          <w:rFonts w:cs="Calibri"/>
          <w:lang w:val="en-GB"/>
        </w:rPr>
        <w:t xml:space="preserve"> personalities of the character</w:t>
      </w:r>
      <w:r w:rsidRPr="00341C68">
        <w:rPr>
          <w:rFonts w:cs="Calibri"/>
          <w:lang w:val="en-GB"/>
        </w:rPr>
        <w:t>.</w:t>
      </w:r>
      <w:r>
        <w:rPr>
          <w:rFonts w:cs="Calibri"/>
          <w:lang w:val="en-GB"/>
        </w:rPr>
        <w:t xml:space="preserve"> </w:t>
      </w:r>
      <w:r w:rsidRPr="007E4894">
        <w:rPr>
          <w:rFonts w:cs="Calibri"/>
          <w:lang/>
        </w:rPr>
        <w:t>Then he focuses on the description of the face using body language. The total effect of using all these strategies gives the idea of ​​a mysterious and suffering woman, full of contradictions like the colo</w:t>
      </w:r>
      <w:r>
        <w:rPr>
          <w:rFonts w:cs="Calibri"/>
          <w:lang/>
        </w:rPr>
        <w:t>u</w:t>
      </w:r>
      <w:r w:rsidRPr="007E4894">
        <w:rPr>
          <w:rFonts w:cs="Calibri"/>
          <w:lang/>
        </w:rPr>
        <w:t>rs she uses. A whole paragraph that speaks of her eyes, whose language is a strategy aimed at making us understand her contrast and the relationship she had with those who looked. Inside her there is the contrast between hatred and the search for affection.</w:t>
      </w:r>
    </w:p>
    <w:p w:rsidR="00682717" w:rsidRPr="00341C68" w:rsidRDefault="00682717" w:rsidP="000A5EE0">
      <w:pPr>
        <w:rPr>
          <w:rFonts w:cs="Calibri"/>
          <w:lang w:val="en-GB"/>
        </w:rPr>
      </w:pPr>
      <w:r>
        <w:rPr>
          <w:rFonts w:cs="Calibri"/>
          <w:lang w:val="en-GB"/>
        </w:rPr>
        <w:t xml:space="preserve">As we already know, </w:t>
      </w:r>
      <w:r w:rsidRPr="00341C68">
        <w:rPr>
          <w:rFonts w:cs="Calibri"/>
          <w:lang w:val="en-GB"/>
        </w:rPr>
        <w:t>her future was decided before she was born because the father wants to give his heritage to the first son.</w:t>
      </w:r>
      <w:r>
        <w:rPr>
          <w:rFonts w:cs="Calibri"/>
          <w:lang w:val="en-GB"/>
        </w:rPr>
        <w:t xml:space="preserve"> </w:t>
      </w:r>
      <w:r w:rsidRPr="00341C68">
        <w:rPr>
          <w:rFonts w:cs="Calibri"/>
          <w:lang w:val="en-GB"/>
        </w:rPr>
        <w:t>The reader can understand that she is very unhappy, she sounds angry and insecure.</w:t>
      </w:r>
    </w:p>
    <w:p w:rsidR="00682717" w:rsidRDefault="00682717" w:rsidP="000A5EE0">
      <w:pPr>
        <w:rPr>
          <w:rFonts w:cs="Calibri"/>
          <w:lang w:val="en-GB"/>
        </w:rPr>
      </w:pPr>
      <w:r w:rsidRPr="00341C68">
        <w:rPr>
          <w:rFonts w:cs="Calibri"/>
          <w:lang w:val="en-GB"/>
        </w:rPr>
        <w:t xml:space="preserve">Manzoni creates a lot of suspense arround his character. </w:t>
      </w:r>
      <w:r>
        <w:rPr>
          <w:rFonts w:cs="Calibri"/>
          <w:lang w:val="en-GB"/>
        </w:rPr>
        <w:t xml:space="preserve">He </w:t>
      </w:r>
      <w:r w:rsidRPr="00ED0618">
        <w:rPr>
          <w:rFonts w:cs="Calibri"/>
          <w:lang w:val="en-GB"/>
        </w:rPr>
        <w:t xml:space="preserve">focuses besides the attention on a particular aspect of her appearance: a lock of hair comes out from her veil. This is a relevant aspect of the nun, because </w:t>
      </w:r>
      <w:r>
        <w:rPr>
          <w:rFonts w:cs="Calibri"/>
          <w:lang w:val="en-GB"/>
        </w:rPr>
        <w:t xml:space="preserve">it </w:t>
      </w:r>
      <w:r w:rsidRPr="00ED0618">
        <w:rPr>
          <w:rFonts w:cs="Calibri"/>
          <w:lang w:val="en-GB"/>
        </w:rPr>
        <w:t>highlights that she doesn't respect the rules of the order she belongs to.</w:t>
      </w:r>
      <w:r>
        <w:rPr>
          <w:rFonts w:cs="Calibri"/>
          <w:lang w:val="en-GB"/>
        </w:rPr>
        <w:t xml:space="preserve"> </w:t>
      </w:r>
    </w:p>
    <w:p w:rsidR="00682717" w:rsidRPr="000A5EE0" w:rsidRDefault="00682717" w:rsidP="000A5EE0">
      <w:pPr>
        <w:rPr>
          <w:rFonts w:cs="Calibri"/>
          <w:lang w:val="en-GB"/>
        </w:rPr>
      </w:pPr>
      <w:r w:rsidRPr="00341C68">
        <w:rPr>
          <w:rFonts w:cs="Calibri"/>
          <w:lang w:val="en-GB"/>
        </w:rPr>
        <w:t>The two nuns that we have analysed </w:t>
      </w:r>
      <w:r>
        <w:rPr>
          <w:rFonts w:cs="Calibri"/>
          <w:lang w:val="en-GB"/>
        </w:rPr>
        <w:t xml:space="preserve">have some aspects in common: </w:t>
      </w:r>
      <w:r w:rsidRPr="00341C68">
        <w:rPr>
          <w:rFonts w:cs="Calibri"/>
          <w:lang w:val="en-GB"/>
        </w:rPr>
        <w:t>both</w:t>
      </w:r>
      <w:r>
        <w:rPr>
          <w:rFonts w:cs="Calibri"/>
          <w:lang w:val="en-GB"/>
        </w:rPr>
        <w:t xml:space="preserve"> belong to a high position</w:t>
      </w:r>
      <w:r w:rsidRPr="00341C68">
        <w:rPr>
          <w:rFonts w:cs="Calibri"/>
          <w:lang w:val="en-GB"/>
        </w:rPr>
        <w:t>, both are unhappy and both seem to not care about rules.</w:t>
      </w:r>
      <w:r>
        <w:rPr>
          <w:rFonts w:cs="Calibri"/>
          <w:lang w:val="en-GB"/>
        </w:rPr>
        <w:t xml:space="preserve"> In conclusion, a</w:t>
      </w:r>
      <w:r w:rsidRPr="00341C68">
        <w:rPr>
          <w:rFonts w:cs="Calibri"/>
          <w:lang w:val="en-GB"/>
        </w:rPr>
        <w:t>s the two poets underline </w:t>
      </w:r>
      <w:r>
        <w:rPr>
          <w:rFonts w:cs="Calibri"/>
          <w:lang w:val="en-GB"/>
        </w:rPr>
        <w:t>La</w:t>
      </w:r>
      <w:r w:rsidRPr="00341C68">
        <w:rPr>
          <w:rFonts w:cs="Calibri"/>
          <w:lang w:val="en-GB"/>
        </w:rPr>
        <w:t xml:space="preserve"> Monaca di Monza and the Prioress doesn't behave like common nuns. The reader can understand this reading what they do: the Prioress pretend to be refine and the Monaca di Monza is always angry. It means that both of them are unhappy.</w:t>
      </w:r>
      <w:r>
        <w:rPr>
          <w:rFonts w:cs="Calibri"/>
          <w:lang w:val="en-GB"/>
        </w:rPr>
        <w:t xml:space="preserve"> </w:t>
      </w:r>
      <w:r w:rsidRPr="00341C68">
        <w:rPr>
          <w:rFonts w:cs="Calibri"/>
          <w:lang w:val="en-GB"/>
        </w:rPr>
        <w:t>At that time rich families sent their daughters to convents but probably they</w:t>
      </w:r>
      <w:r>
        <w:rPr>
          <w:rFonts w:cs="Calibri"/>
          <w:lang w:val="en-GB"/>
        </w:rPr>
        <w:t xml:space="preserve"> didn't want that kind of life.</w:t>
      </w:r>
    </w:p>
    <w:p w:rsidR="00682717" w:rsidRPr="000A5EE0" w:rsidRDefault="00682717" w:rsidP="00701F5B">
      <w:pPr>
        <w:rPr>
          <w:lang w:val="en-GB"/>
        </w:rPr>
      </w:pPr>
    </w:p>
    <w:sectPr w:rsidR="00682717" w:rsidRPr="000A5EE0" w:rsidSect="008235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F5B"/>
    <w:rsid w:val="000A5EE0"/>
    <w:rsid w:val="00122359"/>
    <w:rsid w:val="002E01F8"/>
    <w:rsid w:val="00341C68"/>
    <w:rsid w:val="003804C4"/>
    <w:rsid w:val="004053BF"/>
    <w:rsid w:val="00436CA9"/>
    <w:rsid w:val="005377E4"/>
    <w:rsid w:val="00566590"/>
    <w:rsid w:val="005B1CC5"/>
    <w:rsid w:val="00682717"/>
    <w:rsid w:val="00701F5B"/>
    <w:rsid w:val="007223C5"/>
    <w:rsid w:val="00774050"/>
    <w:rsid w:val="007E4894"/>
    <w:rsid w:val="00823500"/>
    <w:rsid w:val="008523F5"/>
    <w:rsid w:val="00914301"/>
    <w:rsid w:val="009409B7"/>
    <w:rsid w:val="00995392"/>
    <w:rsid w:val="009A25A1"/>
    <w:rsid w:val="00A97D61"/>
    <w:rsid w:val="00B362E8"/>
    <w:rsid w:val="00C53D56"/>
    <w:rsid w:val="00D77E51"/>
    <w:rsid w:val="00ED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50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1F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36CA9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86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86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86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86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86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86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865641">
                                          <w:marLeft w:val="0"/>
                                          <w:marRight w:val="149"/>
                                          <w:marTop w:val="1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865639">
                                                  <w:marLeft w:val="-149"/>
                                                  <w:marRight w:val="-14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86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86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86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86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865644">
                                          <w:marLeft w:val="0"/>
                                          <w:marRight w:val="149"/>
                                          <w:marTop w:val="1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865655">
                                                  <w:marLeft w:val="-149"/>
                                                  <w:marRight w:val="-14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286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3</Pages>
  <Words>1522</Words>
  <Characters>8678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Beltramini Marilena</dc:creator>
  <cp:keywords/>
  <dc:description/>
  <cp:lastModifiedBy>Elisa</cp:lastModifiedBy>
  <cp:revision>3</cp:revision>
  <dcterms:created xsi:type="dcterms:W3CDTF">2021-03-16T20:28:00Z</dcterms:created>
  <dcterms:modified xsi:type="dcterms:W3CDTF">2021-03-17T10:23:00Z</dcterms:modified>
</cp:coreProperties>
</file>